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9C" w:rsidRDefault="00CB6C9C" w:rsidP="000B75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te pierdas la Mesa Panel de Pablo Garber en la Bienal</w:t>
      </w:r>
    </w:p>
    <w:p w:rsidR="00CB6C9C" w:rsidRDefault="00CB6C9C"/>
    <w:p w:rsidR="00CB6C9C" w:rsidRDefault="00CB6C9C">
      <w:pPr>
        <w:rPr>
          <w:rFonts w:ascii="Arial" w:hAnsi="Arial" w:cs="Arial"/>
          <w:i/>
          <w:iCs/>
          <w:sz w:val="24"/>
          <w:szCs w:val="24"/>
        </w:rPr>
      </w:pPr>
    </w:p>
    <w:p w:rsidR="00CB6C9C" w:rsidRDefault="00CB6C9C" w:rsidP="00C416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Fotógrafo, periodista y educador argentino, Pablo Garber es reconocido nacional e internacionalmente, tanto por sus obras más destacadas “Ponete un disco” y “Buenos Aires con ojos extranjeros”; como por su labor en medios gráficos del país y del exterior.</w:t>
      </w:r>
    </w:p>
    <w:p w:rsidR="00CB6C9C" w:rsidRDefault="00CB6C9C" w:rsidP="00C416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 sido distinguido por distintas instituciones nacionales e internacionales, entre las que se puede nombrar al Museo de Bellas Artes de Venezuela; la Fundación Banco Ciudad de Buenos Aires; el Centro Mexicano de la Imagen; el Fondo Nacional de las Artes; las Grandes Ecoles de París. </w:t>
      </w:r>
    </w:p>
    <w:p w:rsidR="00CB6C9C" w:rsidRDefault="00CB6C9C" w:rsidP="00C416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quieres conocer más de este artista no te podes perder la Sexta Bienal Argentina de Fotografía Documental este 8 de octubre, donde presentará su libro más reciente junto a otras reconocidas figuras de la fotografía.</w:t>
      </w:r>
    </w:p>
    <w:p w:rsidR="00CB6C9C" w:rsidRDefault="00CB6C9C" w:rsidP="00C416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visita la página oficial del festival: </w:t>
      </w:r>
      <w:hyperlink r:id="rId4" w:history="1">
        <w:r w:rsidRPr="002329F0">
          <w:rPr>
            <w:rStyle w:val="Hyperlink"/>
            <w:rFonts w:ascii="Arial" w:hAnsi="Arial" w:cs="Arial"/>
          </w:rPr>
          <w:t>http://fotobienal.com.ar/</w:t>
        </w:r>
      </w:hyperlink>
      <w:r>
        <w:rPr>
          <w:rFonts w:ascii="Arial" w:hAnsi="Arial" w:cs="Arial"/>
        </w:rPr>
        <w:t>.</w:t>
      </w:r>
    </w:p>
    <w:p w:rsidR="00CB6C9C" w:rsidRDefault="00CB6C9C" w:rsidP="00C416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También puedes visitar la página oficial de este fotógrafo: </w:t>
      </w:r>
      <w:hyperlink r:id="rId5" w:history="1">
        <w:r w:rsidRPr="00014F9A">
          <w:rPr>
            <w:rStyle w:val="Hyperlink"/>
            <w:rFonts w:ascii="Arial" w:hAnsi="Arial" w:cs="Arial"/>
          </w:rPr>
          <w:t>http://www.pablogarber.com.ar/</w:t>
        </w:r>
      </w:hyperlink>
      <w:r>
        <w:rPr>
          <w:rFonts w:ascii="Arial" w:hAnsi="Arial" w:cs="Arial"/>
        </w:rPr>
        <w:t>.</w:t>
      </w:r>
    </w:p>
    <w:p w:rsidR="00CB6C9C" w:rsidRPr="000B7540" w:rsidRDefault="00CB6C9C" w:rsidP="00C416C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CB6C9C" w:rsidRPr="000B7540" w:rsidSect="001F7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40"/>
    <w:rsid w:val="00014F9A"/>
    <w:rsid w:val="000B7540"/>
    <w:rsid w:val="001F792D"/>
    <w:rsid w:val="002141FE"/>
    <w:rsid w:val="002329F0"/>
    <w:rsid w:val="00264A5D"/>
    <w:rsid w:val="00353185"/>
    <w:rsid w:val="008659BB"/>
    <w:rsid w:val="00C416C9"/>
    <w:rsid w:val="00CB6C9C"/>
    <w:rsid w:val="00D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40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3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blogarber.com.ar/" TargetMode="External"/><Relationship Id="rId4" Type="http://schemas.openxmlformats.org/officeDocument/2006/relationships/hyperlink" Target="http://fotobienal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167</Words>
  <Characters>922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te pierdas la Mesa Panel de Pablo Garber en la Bienal</dc:title>
  <dc:subject/>
  <dc:creator>Luffi</dc:creator>
  <cp:keywords/>
  <dc:description/>
  <cp:lastModifiedBy>Macu Hidalgo</cp:lastModifiedBy>
  <cp:revision>2</cp:revision>
  <dcterms:created xsi:type="dcterms:W3CDTF">2014-08-27T13:54:00Z</dcterms:created>
  <dcterms:modified xsi:type="dcterms:W3CDTF">2014-08-27T13:54:00Z</dcterms:modified>
</cp:coreProperties>
</file>