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0" w:rsidRDefault="00ED34E0" w:rsidP="00990D7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Adrián Pérez será revisor de portfolios en esta edición de la Bienal Argentina de Fotografía Documental</w:t>
      </w:r>
    </w:p>
    <w:p w:rsidR="00ED34E0" w:rsidRDefault="00ED34E0" w:rsidP="00990D7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D34E0" w:rsidRDefault="00ED34E0" w:rsidP="00990D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fotógrafo tucumano trabaja como editor gráfico del diario Página 12, como corresponsal, desde el 2006, de la edición en español del National Geographic Magazine, y como colaborador permanente del diario alemán Frankfurter Allgemeine Zeitung para América Latina.</w:t>
      </w:r>
    </w:p>
    <w:p w:rsidR="00ED34E0" w:rsidRDefault="00ED34E0" w:rsidP="00990D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ha colaborado con sus fotografías en Newsweek (Estados Unidos y Japón), Geo Magazine (Alemania), Etiqueta Negra (Perú), In Style (España), ELLE, Hecho en Bs. As. (ambas argentinas), y Escape (Bolivia).</w:t>
      </w:r>
    </w:p>
    <w:p w:rsidR="00ED34E0" w:rsidRDefault="00ED34E0" w:rsidP="00990D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1998 crea la Agencia Infoto junto a Julio Pantoja, en Tucumán, cubriendo la actualidad del norte argentino para Clarín, Página 12, Revista Acción, y las agencias DyN y Télam. La misma existe en la actualidad y dicta también cursos de fotografía.</w:t>
      </w:r>
    </w:p>
    <w:p w:rsidR="00ED34E0" w:rsidRDefault="00ED34E0" w:rsidP="00990D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Podrás conocer más de este talentoso fotógrafo en octubre para la Sexta Bienal Argentina de Fotografía Documental. ¡No te lo podes perder!</w:t>
      </w:r>
    </w:p>
    <w:p w:rsidR="00ED34E0" w:rsidRDefault="00ED34E0" w:rsidP="00990D7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Para más información visita la página oficial del festival: </w:t>
      </w:r>
      <w:hyperlink r:id="rId4" w:history="1">
        <w:r w:rsidRPr="00937267">
          <w:rPr>
            <w:rStyle w:val="Hyperlink"/>
            <w:rFonts w:ascii="Arial" w:hAnsi="Arial" w:cs="Arial"/>
          </w:rPr>
          <w:t>http://fotobienal.com.ar/</w:t>
        </w:r>
      </w:hyperlink>
      <w:r>
        <w:rPr>
          <w:rFonts w:ascii="Arial" w:hAnsi="Arial" w:cs="Arial"/>
        </w:rPr>
        <w:t>.</w:t>
      </w:r>
    </w:p>
    <w:p w:rsidR="00ED34E0" w:rsidRPr="00873DC8" w:rsidRDefault="00ED34E0" w:rsidP="00990D74">
      <w:pPr>
        <w:spacing w:line="360" w:lineRule="auto"/>
        <w:jc w:val="both"/>
        <w:rPr>
          <w:rFonts w:ascii="Arial" w:hAnsi="Arial" w:cs="Arial"/>
        </w:rPr>
      </w:pPr>
    </w:p>
    <w:p w:rsidR="00ED34E0" w:rsidRDefault="00ED34E0" w:rsidP="00990D74">
      <w:pPr>
        <w:jc w:val="both"/>
      </w:pPr>
    </w:p>
    <w:sectPr w:rsidR="00ED34E0" w:rsidSect="00890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DC8"/>
    <w:rsid w:val="00207916"/>
    <w:rsid w:val="00873DC8"/>
    <w:rsid w:val="008909EB"/>
    <w:rsid w:val="00937267"/>
    <w:rsid w:val="00990D74"/>
    <w:rsid w:val="00AE05E5"/>
    <w:rsid w:val="00C47AB5"/>
    <w:rsid w:val="00E509B8"/>
    <w:rsid w:val="00EB47A3"/>
    <w:rsid w:val="00E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C8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4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931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Fotógrafos que participarán en la Sexta Bienal Argentina de Fotografía Documental</dc:title>
  <dc:subject/>
  <dc:creator>Luffi</dc:creator>
  <cp:keywords/>
  <dc:description/>
  <cp:lastModifiedBy>Macu Hidalgo</cp:lastModifiedBy>
  <cp:revision>2</cp:revision>
  <dcterms:created xsi:type="dcterms:W3CDTF">2014-08-27T15:34:00Z</dcterms:created>
  <dcterms:modified xsi:type="dcterms:W3CDTF">2014-08-27T15:34:00Z</dcterms:modified>
</cp:coreProperties>
</file>