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A2" w:rsidRDefault="00A44DA2" w:rsidP="00915466">
      <w:pPr>
        <w:rPr>
          <w:rFonts w:ascii="Arial" w:hAnsi="Arial" w:cs="Arial"/>
          <w:b/>
          <w:bCs/>
          <w:sz w:val="28"/>
          <w:szCs w:val="28"/>
        </w:rPr>
      </w:pPr>
      <w:r>
        <w:rPr>
          <w:rFonts w:ascii="Arial" w:hAnsi="Arial" w:cs="Arial"/>
          <w:b/>
          <w:bCs/>
          <w:sz w:val="28"/>
          <w:szCs w:val="28"/>
        </w:rPr>
        <w:t>Mayra Martell y un homenaje a las mujeres de Ciudad Juárez</w:t>
      </w:r>
    </w:p>
    <w:p w:rsidR="00A44DA2" w:rsidRDefault="00A44DA2" w:rsidP="00915466">
      <w:pPr>
        <w:rPr>
          <w:rFonts w:ascii="Arial" w:hAnsi="Arial" w:cs="Arial"/>
          <w:i/>
          <w:iCs/>
          <w:sz w:val="24"/>
          <w:szCs w:val="24"/>
        </w:rPr>
      </w:pPr>
    </w:p>
    <w:p w:rsidR="00A44DA2" w:rsidRDefault="00A44DA2" w:rsidP="00406433">
      <w:pPr>
        <w:spacing w:line="360" w:lineRule="auto"/>
        <w:rPr>
          <w:rFonts w:ascii="Arial" w:hAnsi="Arial" w:cs="Arial"/>
        </w:rPr>
      </w:pPr>
      <w:r>
        <w:rPr>
          <w:rFonts w:ascii="Arial" w:hAnsi="Arial" w:cs="Arial"/>
        </w:rPr>
        <w:t>Mayra Martell es una fotógrafa mexicana nacida en Ciudad Juárez, un paraje tristemente célebre por ser el lugar dónde se registran la mayor cantidad de casos de femicidio en ese país. A esta dura realidad la ha convertido en parte central de su trabajo, y desde 2006 se ha presentado en la Bienal de Fotografía en Venezuela, en México (2007), y en Guatemala (2008).</w:t>
      </w:r>
    </w:p>
    <w:p w:rsidR="00A44DA2" w:rsidRDefault="00A44DA2" w:rsidP="00406433">
      <w:pPr>
        <w:spacing w:line="360" w:lineRule="auto"/>
        <w:rPr>
          <w:rFonts w:ascii="Arial" w:hAnsi="Arial" w:cs="Arial"/>
        </w:rPr>
      </w:pPr>
      <w:r>
        <w:rPr>
          <w:rFonts w:ascii="Arial" w:hAnsi="Arial" w:cs="Arial"/>
        </w:rPr>
        <w:t>Este proyecto la ha llevado a incursionar en otros casos de desaparición de personas por toda Latinoamérica. Estuvo en Argentina, donde en 2012 visitó la Fundación María de los Ángeles y participó de la Quinta Bienal de Fotografía en Tucumán; en Perú, Chile, Guatemala, y también en Colombia, donde documentó las vivencias de madres que perdieron a sus hijos a manos del ejército, donde los hacían pasar por guerrilleros muertos, en el año 2001.</w:t>
      </w:r>
    </w:p>
    <w:p w:rsidR="00A44DA2" w:rsidRDefault="00A44DA2" w:rsidP="00406433">
      <w:pPr>
        <w:spacing w:line="360" w:lineRule="auto"/>
        <w:rPr>
          <w:rFonts w:ascii="Arial" w:hAnsi="Arial" w:cs="Arial"/>
        </w:rPr>
      </w:pPr>
      <w:r>
        <w:rPr>
          <w:rFonts w:ascii="Arial" w:hAnsi="Arial" w:cs="Arial"/>
        </w:rPr>
        <w:t>Así que no te pierdas este 8 de octubre el trabajo de esta reconocida fotógrafa, que nos visitará otra vez en esta Sexta Edición de la Bienal Argentina de Fotografía Documental.</w:t>
      </w:r>
    </w:p>
    <w:p w:rsidR="00A44DA2" w:rsidRDefault="00A44DA2" w:rsidP="00406433">
      <w:pPr>
        <w:spacing w:line="360" w:lineRule="auto"/>
        <w:rPr>
          <w:rFonts w:ascii="Arial" w:hAnsi="Arial" w:cs="Arial"/>
        </w:rPr>
      </w:pPr>
      <w:r>
        <w:rPr>
          <w:rFonts w:ascii="Arial" w:hAnsi="Arial" w:cs="Arial"/>
        </w:rPr>
        <w:t xml:space="preserve">Para más información sobre el festival, ingresá a: </w:t>
      </w:r>
      <w:hyperlink r:id="rId4" w:history="1">
        <w:r w:rsidRPr="002F6B3C">
          <w:rPr>
            <w:rStyle w:val="Hyperlink"/>
            <w:rFonts w:ascii="Arial" w:hAnsi="Arial" w:cs="Arial"/>
          </w:rPr>
          <w:t>www.fotobienal.com.ar</w:t>
        </w:r>
      </w:hyperlink>
      <w:r>
        <w:rPr>
          <w:rFonts w:ascii="Arial" w:hAnsi="Arial" w:cs="Arial"/>
        </w:rPr>
        <w:t xml:space="preserve"> </w:t>
      </w:r>
    </w:p>
    <w:p w:rsidR="00A44DA2" w:rsidRDefault="00A44DA2" w:rsidP="00406433">
      <w:pPr>
        <w:spacing w:line="360" w:lineRule="auto"/>
        <w:rPr>
          <w:rFonts w:ascii="Arial" w:hAnsi="Arial" w:cs="Arial"/>
        </w:rPr>
      </w:pPr>
      <w:r>
        <w:rPr>
          <w:rFonts w:ascii="Arial" w:hAnsi="Arial" w:cs="Arial"/>
        </w:rPr>
        <w:t xml:space="preserve">Para saber más de Mayra Martell puedes visitar su página oficial: </w:t>
      </w:r>
      <w:hyperlink r:id="rId5" w:history="1">
        <w:r w:rsidRPr="00684057">
          <w:rPr>
            <w:rStyle w:val="Hyperlink"/>
            <w:rFonts w:ascii="Arial" w:hAnsi="Arial" w:cs="Arial"/>
          </w:rPr>
          <w:t>http://www.mayramartell.com/</w:t>
        </w:r>
      </w:hyperlink>
    </w:p>
    <w:p w:rsidR="00A44DA2" w:rsidRDefault="00A44DA2" w:rsidP="00406433">
      <w:pPr>
        <w:spacing w:line="360" w:lineRule="auto"/>
        <w:rPr>
          <w:rFonts w:ascii="Arial" w:hAnsi="Arial" w:cs="Arial"/>
        </w:rPr>
      </w:pPr>
      <w:bookmarkStart w:id="0" w:name="_GoBack"/>
      <w:bookmarkEnd w:id="0"/>
    </w:p>
    <w:p w:rsidR="00A44DA2" w:rsidRPr="00915466" w:rsidRDefault="00A44DA2" w:rsidP="00406433">
      <w:pPr>
        <w:spacing w:line="360" w:lineRule="auto"/>
        <w:rPr>
          <w:rFonts w:ascii="Arial" w:hAnsi="Arial" w:cs="Arial"/>
        </w:rPr>
      </w:pPr>
    </w:p>
    <w:p w:rsidR="00A44DA2" w:rsidRDefault="00A44DA2" w:rsidP="00915466">
      <w:pPr>
        <w:rPr>
          <w:rFonts w:ascii="Arial" w:hAnsi="Arial" w:cs="Arial"/>
          <w:i/>
          <w:iCs/>
          <w:sz w:val="24"/>
          <w:szCs w:val="24"/>
        </w:rPr>
      </w:pPr>
    </w:p>
    <w:p w:rsidR="00A44DA2" w:rsidRDefault="00A44DA2" w:rsidP="00915466">
      <w:pPr>
        <w:rPr>
          <w:rFonts w:ascii="Arial" w:hAnsi="Arial" w:cs="Arial"/>
          <w:i/>
          <w:iCs/>
          <w:sz w:val="24"/>
          <w:szCs w:val="24"/>
        </w:rPr>
      </w:pPr>
    </w:p>
    <w:p w:rsidR="00A44DA2" w:rsidRDefault="00A44DA2"/>
    <w:sectPr w:rsidR="00A44DA2" w:rsidSect="007D0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466"/>
    <w:rsid w:val="002F6B3C"/>
    <w:rsid w:val="0030256C"/>
    <w:rsid w:val="00406433"/>
    <w:rsid w:val="00614BA1"/>
    <w:rsid w:val="00684057"/>
    <w:rsid w:val="006D7564"/>
    <w:rsid w:val="007D0EFB"/>
    <w:rsid w:val="008637F1"/>
    <w:rsid w:val="00915466"/>
    <w:rsid w:val="00A44DA2"/>
    <w:rsid w:val="00BF3144"/>
    <w:rsid w:val="00DC371F"/>
    <w:rsid w:val="00EC53E8"/>
    <w:rsid w:val="00FC191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66"/>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19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ramartell.com/" TargetMode="External"/><Relationship Id="rId4" Type="http://schemas.openxmlformats.org/officeDocument/2006/relationships/hyperlink" Target="http://www.fotobienal.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202</Words>
  <Characters>1112</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Mayra Martell y un homenaje a las mujeres de Ciudad Juárez</dc:title>
  <dc:subject/>
  <dc:creator>Luffi</dc:creator>
  <cp:keywords/>
  <dc:description/>
  <cp:lastModifiedBy>Macu Hidalgo</cp:lastModifiedBy>
  <cp:revision>2</cp:revision>
  <dcterms:created xsi:type="dcterms:W3CDTF">2014-08-12T14:30:00Z</dcterms:created>
  <dcterms:modified xsi:type="dcterms:W3CDTF">2014-08-12T14:30:00Z</dcterms:modified>
</cp:coreProperties>
</file>