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0" w:rsidRDefault="006F5C80" w:rsidP="00E365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Cecilia Reynoso retrata a su familia</w:t>
      </w:r>
    </w:p>
    <w:p w:rsidR="006F5C80" w:rsidRDefault="006F5C80">
      <w:pPr>
        <w:rPr>
          <w:rFonts w:ascii="Arial" w:hAnsi="Arial" w:cs="Arial"/>
          <w:i/>
          <w:iCs/>
          <w:sz w:val="24"/>
          <w:szCs w:val="24"/>
        </w:rPr>
      </w:pPr>
    </w:p>
    <w:p w:rsidR="006F5C80" w:rsidRDefault="006F5C80" w:rsidP="00BD10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Aunque su trayectoria por el mundo de la fotografía no es larga, Cecilia Reynoso ha recaudado una serie de premios y exposiciones en los últimos años. Estudió dirección cinematográfica en la Universidad de Cine de Buenos Aires, donde reside actualmente, además de realizar talleres de fotografías con Juan Travnik, Guillermo Ueno y Gustavo Frittegotto.</w:t>
      </w:r>
    </w:p>
    <w:p w:rsidR="006F5C80" w:rsidRDefault="006F5C80" w:rsidP="00BD10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Ya sea en la exposición en el Centro de Estudios Fotográficos Yuyo Pereyra (2011), en la Plata; o en el Festival Internacional de Fotografía en Valparaíso, Chile (2013), Reynoso ha ido ganando popularidad.</w:t>
      </w:r>
    </w:p>
    <w:p w:rsidR="006F5C80" w:rsidRDefault="006F5C80" w:rsidP="00BD10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 premio al mejor portfolio en la Quinta Bienal Argentina de Fotografía Documental realizada hace dos años atrás comprueba este crecimiento. Y gracias a ese reconocimiento, este año tendrá la oportunidad de presentar su proyecto ganador “Somos Familia”, en la sexta edición de este festival.</w:t>
      </w:r>
    </w:p>
    <w:p w:rsidR="006F5C80" w:rsidRDefault="006F5C80" w:rsidP="00BD10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 8 de octubre no te la pierdas, junto a las demás exposiciones que se presentarán en la Sexta Bienal Argentina de Fotografía Documental.</w:t>
      </w:r>
    </w:p>
    <w:p w:rsidR="006F5C80" w:rsidRDefault="006F5C80" w:rsidP="00BD10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 visita la página: </w:t>
      </w:r>
      <w:hyperlink r:id="rId4" w:history="1">
        <w:r w:rsidRPr="00FE506E">
          <w:rPr>
            <w:rStyle w:val="Hyperlink"/>
            <w:rFonts w:ascii="Arial" w:hAnsi="Arial" w:cs="Arial"/>
          </w:rPr>
          <w:t>http://www.fotobienal.com.ar/</w:t>
        </w:r>
      </w:hyperlink>
    </w:p>
    <w:p w:rsidR="006F5C80" w:rsidRPr="00BD1025" w:rsidRDefault="006F5C80" w:rsidP="00BD1025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Y si quieres conocer más de esta fotógrafa visita su página oficial: </w:t>
      </w:r>
      <w:hyperlink r:id="rId5" w:history="1">
        <w:r w:rsidRPr="00FE506E">
          <w:rPr>
            <w:rStyle w:val="Hyperlink"/>
            <w:rFonts w:ascii="Arial" w:hAnsi="Arial" w:cs="Arial"/>
          </w:rPr>
          <w:t>http://www.ceciliareynoso.com.ar/</w:t>
        </w:r>
      </w:hyperlink>
    </w:p>
    <w:sectPr w:rsidR="006F5C80" w:rsidRPr="00BD1025" w:rsidSect="0086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5A8"/>
    <w:rsid w:val="00046D41"/>
    <w:rsid w:val="000C3AA3"/>
    <w:rsid w:val="001B3016"/>
    <w:rsid w:val="003E0C1A"/>
    <w:rsid w:val="00562B79"/>
    <w:rsid w:val="006F5C80"/>
    <w:rsid w:val="00701786"/>
    <w:rsid w:val="007610B4"/>
    <w:rsid w:val="00862C44"/>
    <w:rsid w:val="00B26832"/>
    <w:rsid w:val="00BD1025"/>
    <w:rsid w:val="00E365A8"/>
    <w:rsid w:val="00E46D92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A8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6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iliareynoso.com.ar/" TargetMode="External"/><Relationship Id="rId4" Type="http://schemas.openxmlformats.org/officeDocument/2006/relationships/hyperlink" Target="http://www.fotobienal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199</Words>
  <Characters>1098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Reynoso retrata a su familia</dc:title>
  <dc:subject/>
  <dc:creator>Luffi</dc:creator>
  <cp:keywords/>
  <dc:description/>
  <cp:lastModifiedBy>Macu Hidalgo</cp:lastModifiedBy>
  <cp:revision>2</cp:revision>
  <dcterms:created xsi:type="dcterms:W3CDTF">2014-08-12T14:15:00Z</dcterms:created>
  <dcterms:modified xsi:type="dcterms:W3CDTF">2014-08-12T14:15:00Z</dcterms:modified>
</cp:coreProperties>
</file>