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EE" w:rsidRDefault="005D58EE" w:rsidP="007E56D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Pablo Piovano llega a Tucumán con “Retratos” </w:t>
      </w:r>
    </w:p>
    <w:p w:rsidR="005D58EE" w:rsidRDefault="005D58EE"/>
    <w:p w:rsidR="005D58EE" w:rsidRDefault="005D58EE">
      <w:pPr>
        <w:rPr>
          <w:rFonts w:ascii="Arial" w:hAnsi="Arial" w:cs="Arial"/>
          <w:i/>
          <w:iCs/>
          <w:sz w:val="24"/>
          <w:szCs w:val="24"/>
        </w:rPr>
      </w:pPr>
    </w:p>
    <w:p w:rsidR="005D58EE" w:rsidRDefault="005D58EE" w:rsidP="00AA6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Pablo Piovano comenzó su incursión en el mundo de la fotografía por el año 2000, cuando entra a formar parte del departamento de fotografía del diario Página 12, para el cual sigue trabajando actualmente.</w:t>
      </w:r>
    </w:p>
    <w:p w:rsidR="005D58EE" w:rsidRDefault="005D58EE" w:rsidP="00AA6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 colaborado en proyectos colectivos, como el taller de fotografía que dictó desde 2004 hasta el 2008 en la Isla Maciel dirigido a niños y adolescentes en situación de riesgo, el cual culmina con el libro “Ojos y voces de la Isla”. Así también, con la crisis del 2001, publica junto a otros fotógrafos el libro “Episodios Argentinos – Diciembre y después”.</w:t>
      </w:r>
    </w:p>
    <w:p w:rsidR="005D58EE" w:rsidRDefault="005D58EE" w:rsidP="00AA6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 trabajo fue reconocido por la Fundación García Márquez, donde se le otorgó una beca en dos oportunidades.</w:t>
      </w:r>
    </w:p>
    <w:p w:rsidR="005D58EE" w:rsidRDefault="005D58EE" w:rsidP="00AA6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 octubre vendrá a exponer su primer trabajo individual a la Sexta Bienal Argentina de Fotografía Documental “Retratos”, donde además participará de una Mesa Panel. ¡Para no perdérselo!</w:t>
      </w:r>
    </w:p>
    <w:p w:rsidR="005D58EE" w:rsidRDefault="005D58EE" w:rsidP="00AA6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 más información puedes visitar la página de la Bienal: </w:t>
      </w:r>
      <w:hyperlink r:id="rId4" w:history="1">
        <w:r w:rsidRPr="00A522B4">
          <w:rPr>
            <w:rStyle w:val="Hyperlink"/>
            <w:rFonts w:ascii="Arial" w:hAnsi="Arial" w:cs="Arial"/>
          </w:rPr>
          <w:t>http://fotobienal.com.ar/</w:t>
        </w:r>
      </w:hyperlink>
      <w:r>
        <w:rPr>
          <w:rFonts w:ascii="Arial" w:hAnsi="Arial" w:cs="Arial"/>
        </w:rPr>
        <w:t>.</w:t>
      </w:r>
    </w:p>
    <w:sectPr w:rsidR="005D58EE" w:rsidSect="00EC2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6D6"/>
    <w:rsid w:val="000B6F49"/>
    <w:rsid w:val="001D7468"/>
    <w:rsid w:val="004B06A6"/>
    <w:rsid w:val="005D58EE"/>
    <w:rsid w:val="00686A1E"/>
    <w:rsid w:val="007E56D6"/>
    <w:rsid w:val="00A37213"/>
    <w:rsid w:val="00A522B4"/>
    <w:rsid w:val="00AA63CF"/>
    <w:rsid w:val="00EC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D6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0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tobienal.com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159</Words>
  <Characters>876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Pablo Piovano llega a Tucumán con “Retratos” </dc:title>
  <dc:subject/>
  <dc:creator>Luffi</dc:creator>
  <cp:keywords/>
  <dc:description/>
  <cp:lastModifiedBy>Macu Hidalgo</cp:lastModifiedBy>
  <cp:revision>2</cp:revision>
  <dcterms:created xsi:type="dcterms:W3CDTF">2014-08-27T13:57:00Z</dcterms:created>
  <dcterms:modified xsi:type="dcterms:W3CDTF">2014-08-27T13:57:00Z</dcterms:modified>
</cp:coreProperties>
</file>