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7" w:rsidRDefault="00E258A7" w:rsidP="008938A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Eva Fisher muestra sus una serie de coordenadas íntimas</w:t>
      </w:r>
    </w:p>
    <w:p w:rsidR="00E258A7" w:rsidRDefault="00E258A7" w:rsidP="008938A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258A7" w:rsidRDefault="00E258A7" w:rsidP="00893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 Fisher se había recibido de Economista en la Universidad de Sorbonne, en París, y realizado un posgrado de Epistemología y Análisis Económico, hasta que en el año 2000, cuando regreso a Argentina, descubrió su amor por la fotografía.</w:t>
      </w:r>
    </w:p>
    <w:p w:rsidR="00E258A7" w:rsidRDefault="00E258A7" w:rsidP="00893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Siguiendo el camino de la publicidad, comenzó su trayectoria fundando un estudio junto a una colega, María José D’Amico, especialista en el área.</w:t>
      </w:r>
    </w:p>
    <w:p w:rsidR="00E258A7" w:rsidRDefault="00E258A7" w:rsidP="00893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2005, empieza a trabajar como colaboradora en los diarios La Nación y Clarín digital. Así, también orienta su labor hacia el periodismo, colaborando actualmente en publicaciones para medios nacionales e internacionales de manera independiente.</w:t>
      </w:r>
    </w:p>
    <w:p w:rsidR="00E258A7" w:rsidRDefault="00E258A7" w:rsidP="00893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8 de octubre presentará su nuevo proyecto individual, aún en progreso, llamado “</w:t>
      </w:r>
      <w:r w:rsidRPr="008938A0">
        <w:rPr>
          <w:rFonts w:ascii="Arial" w:hAnsi="Arial" w:cs="Arial"/>
          <w:i/>
          <w:iCs/>
        </w:rPr>
        <w:t>¿Cómo salir de esa habitación?</w:t>
      </w:r>
      <w:r>
        <w:rPr>
          <w:rFonts w:ascii="Arial" w:hAnsi="Arial" w:cs="Arial"/>
        </w:rPr>
        <w:t>”. En el mismo muestra una serie de fotos de la habitación donde vivió su madre, de quien ningún familiar sabía nada, hasta el día en que falleció.</w:t>
      </w:r>
    </w:p>
    <w:p w:rsidR="00E258A7" w:rsidRPr="003933EC" w:rsidRDefault="00E258A7" w:rsidP="008938A0">
      <w:pPr>
        <w:spacing w:line="360" w:lineRule="auto"/>
        <w:jc w:val="both"/>
      </w:pPr>
      <w:r>
        <w:rPr>
          <w:rFonts w:ascii="Arial" w:hAnsi="Arial" w:cs="Arial"/>
        </w:rPr>
        <w:t xml:space="preserve">Entérate más sobre éste y otros fotógrafos en la página de la Sexta Bienal Argentina de Fotografía Documental: </w:t>
      </w:r>
      <w:hyperlink r:id="rId4" w:tgtFrame="_blank" w:history="1">
        <w:r>
          <w:rPr>
            <w:rStyle w:val="Hyperlink"/>
            <w:rFonts w:ascii="Helvetica" w:hAnsi="Helvetica" w:cs="Helvetica"/>
            <w:color w:val="3B5998"/>
            <w:u w:val="none"/>
            <w:shd w:val="clear" w:color="auto" w:fill="FFFFFF"/>
          </w:rPr>
          <w:t>www.fotobienal.com.ar</w:t>
        </w:r>
      </w:hyperlink>
    </w:p>
    <w:p w:rsidR="00E258A7" w:rsidRPr="001708CC" w:rsidRDefault="00E258A7" w:rsidP="008938A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258A7" w:rsidRDefault="00E258A7" w:rsidP="008938A0">
      <w:pPr>
        <w:jc w:val="both"/>
      </w:pPr>
    </w:p>
    <w:sectPr w:rsidR="00E258A7" w:rsidSect="00CE4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8CC"/>
    <w:rsid w:val="001708CC"/>
    <w:rsid w:val="00345425"/>
    <w:rsid w:val="003933EC"/>
    <w:rsid w:val="00574F24"/>
    <w:rsid w:val="008938A0"/>
    <w:rsid w:val="00B273F3"/>
    <w:rsid w:val="00CE4457"/>
    <w:rsid w:val="00DC371F"/>
    <w:rsid w:val="00E2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CC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3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tobienal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177</Words>
  <Characters>975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Fisher muestra sus una serie de coordenadas íntimas</dc:title>
  <dc:subject/>
  <dc:creator>Luffi</dc:creator>
  <cp:keywords/>
  <dc:description/>
  <cp:lastModifiedBy>Macu Hidalgo</cp:lastModifiedBy>
  <cp:revision>2</cp:revision>
  <dcterms:created xsi:type="dcterms:W3CDTF">2014-08-13T14:29:00Z</dcterms:created>
  <dcterms:modified xsi:type="dcterms:W3CDTF">2014-08-13T14:29:00Z</dcterms:modified>
</cp:coreProperties>
</file>